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8362B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8362B5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Cs. naturales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8362B5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8vo básico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Thomas </w:t>
            </w:r>
            <w:r w:rsidR="008362B5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Fernández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P.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72319E" w:rsidRDefault="0072319E" w:rsidP="008362B5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Analizar los procesos por los cuales se produce la electricidad.</w:t>
            </w:r>
          </w:p>
          <w:p w:rsidR="00A8539E" w:rsidRDefault="008362B5" w:rsidP="008362B5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las explicaciones científicas sobre los fenómenos que produce la electricidad en la vida cotidiana.</w:t>
            </w:r>
          </w:p>
          <w:p w:rsidR="0072319E" w:rsidRDefault="0072319E" w:rsidP="008362B5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las propiedades que posee la electricidad.</w:t>
            </w:r>
          </w:p>
          <w:p w:rsidR="0072319E" w:rsidRPr="008362B5" w:rsidRDefault="0072319E" w:rsidP="008362B5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Diferenciar objetos según su comportamiento al interactuar con la electricidad.</w:t>
            </w:r>
          </w:p>
        </w:tc>
      </w:tr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HABILIDADES: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86537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60 </w:t>
            </w:r>
            <w:bookmarkStart w:id="0" w:name="_GoBack"/>
            <w:bookmarkEnd w:id="0"/>
            <w:r w:rsidR="00A8539E">
              <w:rPr>
                <w:rFonts w:ascii="Century Gothic" w:hAnsi="Century Gothic"/>
                <w:b/>
              </w:rPr>
              <w:t>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A8539E">
      <w:pPr>
        <w:rPr>
          <w:rFonts w:ascii="Century Gothic" w:hAnsi="Century Gothic"/>
        </w:rPr>
      </w:pPr>
    </w:p>
    <w:p w:rsidR="005372AF" w:rsidRDefault="006712B7" w:rsidP="008362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Investigar para</w:t>
      </w:r>
      <w:r w:rsidR="007C67D3">
        <w:rPr>
          <w:rFonts w:ascii="Century Gothic" w:hAnsi="Century Gothic"/>
          <w:b/>
          <w:sz w:val="28"/>
          <w:szCs w:val="28"/>
        </w:rPr>
        <w:t xml:space="preserve"> responder las siguientes actividades.</w:t>
      </w:r>
    </w:p>
    <w:p w:rsidR="00E508DE" w:rsidRDefault="00E508DE" w:rsidP="00E508DE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Según el comportamiento del átomo ¿Cómo se produce la electricidad?</w:t>
      </w:r>
    </w:p>
    <w:p w:rsidR="006712B7" w:rsidRPr="006712B7" w:rsidRDefault="006712B7" w:rsidP="006712B7">
      <w:pPr>
        <w:jc w:val="both"/>
        <w:rPr>
          <w:rFonts w:ascii="Century Gothic" w:hAnsi="Century Gothic"/>
          <w:b/>
          <w:sz w:val="28"/>
          <w:szCs w:val="28"/>
        </w:rPr>
      </w:pPr>
    </w:p>
    <w:p w:rsidR="00082C5E" w:rsidRDefault="00082C5E" w:rsidP="00E508DE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productos se forman cuando un átomo pierde electrones? ¿Qué pasa cuando gana electrones?</w:t>
      </w:r>
    </w:p>
    <w:p w:rsidR="006712B7" w:rsidRPr="006712B7" w:rsidRDefault="006712B7" w:rsidP="006712B7">
      <w:pPr>
        <w:pStyle w:val="Prrafodelista"/>
        <w:rPr>
          <w:rFonts w:ascii="Century Gothic" w:hAnsi="Century Gothic"/>
          <w:b/>
          <w:sz w:val="28"/>
          <w:szCs w:val="28"/>
        </w:rPr>
      </w:pPr>
    </w:p>
    <w:p w:rsidR="006712B7" w:rsidRPr="006712B7" w:rsidRDefault="006712B7" w:rsidP="006712B7">
      <w:pPr>
        <w:jc w:val="both"/>
        <w:rPr>
          <w:rFonts w:ascii="Century Gothic" w:hAnsi="Century Gothic"/>
          <w:b/>
          <w:sz w:val="28"/>
          <w:szCs w:val="28"/>
        </w:rPr>
      </w:pPr>
    </w:p>
    <w:p w:rsidR="00E508DE" w:rsidRDefault="00E508DE" w:rsidP="00E508DE">
      <w:pPr>
        <w:pStyle w:val="Prrafodelista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Si un objeto presenta una carga positiva ¿Con que tipo de </w:t>
      </w:r>
      <w:r w:rsidR="000F361A">
        <w:rPr>
          <w:rFonts w:ascii="Century Gothic" w:hAnsi="Century Gothic"/>
          <w:b/>
          <w:sz w:val="28"/>
          <w:szCs w:val="28"/>
        </w:rPr>
        <w:t>carga se producirá atracción? ¿Por qué?</w:t>
      </w:r>
    </w:p>
    <w:p w:rsidR="006712B7" w:rsidRPr="006712B7" w:rsidRDefault="006712B7" w:rsidP="006712B7">
      <w:pPr>
        <w:rPr>
          <w:rFonts w:ascii="Century Gothic" w:hAnsi="Century Gothic"/>
          <w:b/>
          <w:sz w:val="28"/>
          <w:szCs w:val="28"/>
        </w:rPr>
      </w:pPr>
    </w:p>
    <w:p w:rsidR="000F361A" w:rsidRDefault="000F361A" w:rsidP="00E508DE">
      <w:pPr>
        <w:pStyle w:val="Prrafodelista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¿Cómo se puede conducir la electricidad?</w:t>
      </w:r>
      <w:r w:rsidR="00082C5E">
        <w:rPr>
          <w:rFonts w:ascii="Century Gothic" w:hAnsi="Century Gothic"/>
          <w:b/>
          <w:sz w:val="28"/>
          <w:szCs w:val="28"/>
        </w:rPr>
        <w:t xml:space="preserve"> Y ¿Qué puede frenar la electricidad? Explicar la causa de cada situación.</w:t>
      </w:r>
    </w:p>
    <w:p w:rsidR="006712B7" w:rsidRPr="006712B7" w:rsidRDefault="006712B7" w:rsidP="006712B7">
      <w:pPr>
        <w:pStyle w:val="Prrafodelista"/>
        <w:rPr>
          <w:rFonts w:ascii="Century Gothic" w:hAnsi="Century Gothic"/>
          <w:b/>
          <w:sz w:val="28"/>
          <w:szCs w:val="28"/>
        </w:rPr>
      </w:pPr>
    </w:p>
    <w:p w:rsidR="006712B7" w:rsidRPr="006712B7" w:rsidRDefault="006712B7" w:rsidP="006712B7">
      <w:pPr>
        <w:rPr>
          <w:rFonts w:ascii="Century Gothic" w:hAnsi="Century Gothic"/>
          <w:b/>
          <w:sz w:val="28"/>
          <w:szCs w:val="28"/>
        </w:rPr>
      </w:pPr>
    </w:p>
    <w:p w:rsidR="0019283A" w:rsidRDefault="00082C5E" w:rsidP="00E508DE">
      <w:pPr>
        <w:pStyle w:val="Prrafodelista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la intensidad</w:t>
      </w:r>
      <w:r w:rsidR="004C231E">
        <w:rPr>
          <w:rFonts w:ascii="Century Gothic" w:hAnsi="Century Gothic"/>
          <w:b/>
          <w:sz w:val="28"/>
          <w:szCs w:val="28"/>
        </w:rPr>
        <w:t>, tensión, y resistencia</w:t>
      </w:r>
      <w:r>
        <w:rPr>
          <w:rFonts w:ascii="Century Gothic" w:hAnsi="Century Gothic"/>
          <w:b/>
          <w:sz w:val="28"/>
          <w:szCs w:val="28"/>
        </w:rPr>
        <w:t xml:space="preserve"> eléctrica? Explicar </w:t>
      </w:r>
      <w:r w:rsidR="004C231E">
        <w:rPr>
          <w:rFonts w:ascii="Century Gothic" w:hAnsi="Century Gothic"/>
          <w:b/>
          <w:sz w:val="28"/>
          <w:szCs w:val="28"/>
        </w:rPr>
        <w:t>con sus propias palabras</w:t>
      </w:r>
      <w:r w:rsidR="0019283A">
        <w:rPr>
          <w:rFonts w:ascii="Century Gothic" w:hAnsi="Century Gothic"/>
          <w:b/>
          <w:sz w:val="28"/>
          <w:szCs w:val="28"/>
        </w:rPr>
        <w:t>, utilizando dibujos o recortes.</w:t>
      </w:r>
    </w:p>
    <w:p w:rsidR="006712B7" w:rsidRPr="006712B7" w:rsidRDefault="006712B7" w:rsidP="006712B7">
      <w:pPr>
        <w:rPr>
          <w:rFonts w:ascii="Century Gothic" w:hAnsi="Century Gothic"/>
          <w:b/>
          <w:sz w:val="28"/>
          <w:szCs w:val="28"/>
        </w:rPr>
      </w:pPr>
    </w:p>
    <w:p w:rsidR="00082C5E" w:rsidRDefault="006712B7" w:rsidP="00E508DE">
      <w:pPr>
        <w:pStyle w:val="Prrafodelista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Escribir una breve biografía sobre: Nikola Tesla y Thomas Edison. Se debe tener en cuenta su año de nacimiento – fallecimiento, formación profesional, descubrimientos y algún dato curioso.</w:t>
      </w:r>
    </w:p>
    <w:p w:rsidR="00661DED" w:rsidRDefault="00661DED"/>
    <w:sectPr w:rsidR="00661DED" w:rsidSect="00A8539E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B7" w:rsidRDefault="00B322B7" w:rsidP="005372AF">
      <w:pPr>
        <w:spacing w:after="0" w:line="240" w:lineRule="auto"/>
      </w:pPr>
      <w:r>
        <w:separator/>
      </w:r>
    </w:p>
  </w:endnote>
  <w:endnote w:type="continuationSeparator" w:id="0">
    <w:p w:rsidR="00B322B7" w:rsidRDefault="00B322B7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F" w:rsidRPr="005372AF" w:rsidRDefault="005372AF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B7" w:rsidRDefault="00B322B7" w:rsidP="005372AF">
      <w:pPr>
        <w:spacing w:after="0" w:line="240" w:lineRule="auto"/>
      </w:pPr>
      <w:r>
        <w:separator/>
      </w:r>
    </w:p>
  </w:footnote>
  <w:footnote w:type="continuationSeparator" w:id="0">
    <w:p w:rsidR="00B322B7" w:rsidRDefault="00B322B7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E734D"/>
    <w:multiLevelType w:val="hybridMultilevel"/>
    <w:tmpl w:val="86389694"/>
    <w:lvl w:ilvl="0" w:tplc="379E0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F189B"/>
    <w:multiLevelType w:val="hybridMultilevel"/>
    <w:tmpl w:val="2DA45EB2"/>
    <w:lvl w:ilvl="0" w:tplc="30FE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7D86"/>
    <w:multiLevelType w:val="hybridMultilevel"/>
    <w:tmpl w:val="5218EBE6"/>
    <w:lvl w:ilvl="0" w:tplc="BA7E2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5"/>
    <w:rsid w:val="00082C5E"/>
    <w:rsid w:val="000F361A"/>
    <w:rsid w:val="0019283A"/>
    <w:rsid w:val="00242655"/>
    <w:rsid w:val="002850D2"/>
    <w:rsid w:val="002F2FDF"/>
    <w:rsid w:val="003B3627"/>
    <w:rsid w:val="003C6EC9"/>
    <w:rsid w:val="003D61EF"/>
    <w:rsid w:val="004A492D"/>
    <w:rsid w:val="004C231E"/>
    <w:rsid w:val="005372AF"/>
    <w:rsid w:val="005B4906"/>
    <w:rsid w:val="00661DED"/>
    <w:rsid w:val="006712B7"/>
    <w:rsid w:val="0072319E"/>
    <w:rsid w:val="00732387"/>
    <w:rsid w:val="00755F9C"/>
    <w:rsid w:val="00760145"/>
    <w:rsid w:val="007924E6"/>
    <w:rsid w:val="007C67D3"/>
    <w:rsid w:val="007E645D"/>
    <w:rsid w:val="00821229"/>
    <w:rsid w:val="008362B5"/>
    <w:rsid w:val="00864CD4"/>
    <w:rsid w:val="0086537E"/>
    <w:rsid w:val="009A1F94"/>
    <w:rsid w:val="00A8539E"/>
    <w:rsid w:val="00AC7C67"/>
    <w:rsid w:val="00B250CF"/>
    <w:rsid w:val="00B322B7"/>
    <w:rsid w:val="00C63CD4"/>
    <w:rsid w:val="00E374D6"/>
    <w:rsid w:val="00E508DE"/>
    <w:rsid w:val="00E731D2"/>
    <w:rsid w:val="00E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133B"/>
  <w15:chartTrackingRefBased/>
  <w15:docId w15:val="{8249B5D9-1CDE-4733-A8D7-E9A57B9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6A10-211A-4EC2-8F7F-81940634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100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2020-03-16T14:00:00Z</dcterms:created>
  <dcterms:modified xsi:type="dcterms:W3CDTF">2020-03-19T02:50:00Z</dcterms:modified>
</cp:coreProperties>
</file>