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8401C6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bookmarkStart w:id="0" w:name="_GoBack"/>
            <w:bookmarkEnd w:id="0"/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8401C6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  <w:r w:rsidR="008401C6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Ciencias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Curso: </w:t>
            </w:r>
            <w:r w:rsidR="008401C6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electivo 3ero y 4to medio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Thomas Fernandez P.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A8539E" w:rsidRPr="00491B83" w:rsidRDefault="009D4CC1" w:rsidP="006D3766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Identificar los principales organelos que componen a la célula eucarionte y procarionte, reconociendo sus funciones para el correcto funcionamiento de las células. 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 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Pr="006421BA" w:rsidRDefault="00A8539E" w:rsidP="00A8539E">
      <w:pPr>
        <w:rPr>
          <w:rFonts w:ascii="Century Gothic" w:hAnsi="Century Gothic"/>
        </w:rPr>
      </w:pPr>
    </w:p>
    <w:p w:rsidR="005372AF" w:rsidRDefault="009D4CC1" w:rsidP="004369C0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Responde las siguientes alternativas </w:t>
      </w:r>
      <w:r w:rsidR="006E5AAD">
        <w:rPr>
          <w:rFonts w:ascii="Century Gothic" w:hAnsi="Century Gothic"/>
          <w:b/>
          <w:sz w:val="28"/>
          <w:szCs w:val="28"/>
        </w:rPr>
        <w:t>de manera correcta con una X (1 punto cada una):</w:t>
      </w:r>
    </w:p>
    <w:p w:rsidR="006E5AAD" w:rsidRDefault="006E5AAD" w:rsidP="00123854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¿Cuál de las siguientes células no posee núcleo?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Célula eucarionte animal.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Célula eucarionte vegetal.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Célula procarionte.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y B son correctas.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Todas las anteriores</w:t>
      </w:r>
    </w:p>
    <w:p w:rsidR="006E5AAD" w:rsidRDefault="006E5AAD" w:rsidP="00123854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 ADN es un organelo celular de la célula: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Eucarionte vegetal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Eucarionte animal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Procarionte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Todas las anteriores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 es un organelo</w:t>
      </w:r>
    </w:p>
    <w:p w:rsidR="006E5AAD" w:rsidRDefault="006E5AAD" w:rsidP="00123854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 organelo encargado de separa el medio intra del extracelular de todos los tipos de célula es la: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Membrana nuclear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Pared celular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Membrana celular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Citoplasma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Citoesqueleto</w:t>
      </w:r>
    </w:p>
    <w:p w:rsidR="006E5AAD" w:rsidRDefault="006E5AAD" w:rsidP="00123854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¿Cuál de los siguientes organelos es característico de la célula vegetal?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Aparato de Golgi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Peroxisoma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Mitocondria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Membrana plasmática</w:t>
      </w:r>
    </w:p>
    <w:p w:rsidR="006E5AAD" w:rsidRDefault="006E5AA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Cloroplasto </w:t>
      </w:r>
    </w:p>
    <w:p w:rsidR="00553BD5" w:rsidRDefault="00553BD5" w:rsidP="00123854">
      <w:pPr>
        <w:jc w:val="both"/>
        <w:rPr>
          <w:rFonts w:ascii="Century Gothic" w:hAnsi="Century Gothic"/>
          <w:b/>
          <w:sz w:val="28"/>
          <w:szCs w:val="28"/>
        </w:rPr>
      </w:pPr>
    </w:p>
    <w:p w:rsidR="00553BD5" w:rsidRDefault="00553BD5" w:rsidP="00123854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 vacuola se encarga de:</w:t>
      </w:r>
    </w:p>
    <w:p w:rsidR="00553BD5" w:rsidRDefault="00553BD5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Almacenar agua y sales minerales para la célula.</w:t>
      </w:r>
    </w:p>
    <w:p w:rsidR="00553BD5" w:rsidRDefault="00553BD5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Almacenar agua y CO2 para la fotosíntesis.</w:t>
      </w:r>
    </w:p>
    <w:p w:rsidR="00553BD5" w:rsidRDefault="00553BD5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Almacenar agua y CO2 para la respiración celular.</w:t>
      </w:r>
    </w:p>
    <w:p w:rsidR="00553BD5" w:rsidRDefault="00553BD5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Almacenar nutrientes para la fotosíntesis.</w:t>
      </w:r>
    </w:p>
    <w:p w:rsidR="00553BD5" w:rsidRDefault="00553BD5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Almacenar agua y nutrientes para futuros usos de estos.</w:t>
      </w:r>
    </w:p>
    <w:p w:rsidR="00553BD5" w:rsidRDefault="0097796D" w:rsidP="00123854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 peróxido de hidrogeno es una molécula:</w:t>
      </w:r>
    </w:p>
    <w:p w:rsidR="0097796D" w:rsidRDefault="0097796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Necesaria para el metabolismo celular.</w:t>
      </w:r>
    </w:p>
    <w:p w:rsidR="0097796D" w:rsidRDefault="0097796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Toxica para la célula.</w:t>
      </w:r>
    </w:p>
    <w:p w:rsidR="0097796D" w:rsidRDefault="0097796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Toxica para las células procariotas.</w:t>
      </w:r>
    </w:p>
    <w:p w:rsidR="0097796D" w:rsidRDefault="0097796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Necesaria para las células eucariotas vegetales.</w:t>
      </w:r>
    </w:p>
    <w:p w:rsidR="0097796D" w:rsidRDefault="0097796D" w:rsidP="00123854">
      <w:pPr>
        <w:pStyle w:val="Prrafodelista"/>
        <w:numPr>
          <w:ilvl w:val="1"/>
          <w:numId w:val="9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Necesaria para las células eucariotas animales.</w:t>
      </w:r>
    </w:p>
    <w:p w:rsidR="0097796D" w:rsidRDefault="0097796D" w:rsidP="004369C0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Completar las siguientes oraciones de manera correcta</w:t>
      </w:r>
      <w:r w:rsidR="00123854">
        <w:rPr>
          <w:rFonts w:ascii="Century Gothic" w:hAnsi="Century Gothic"/>
          <w:b/>
          <w:sz w:val="28"/>
          <w:szCs w:val="28"/>
        </w:rPr>
        <w:t xml:space="preserve"> (1 punto cada una)</w:t>
      </w:r>
    </w:p>
    <w:p w:rsidR="00123854" w:rsidRDefault="00123854" w:rsidP="0012385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Las _____________ se encargan del proceso de respiración celular, mientras que los _____________ se encargan del proceso de fotosíntesis.</w:t>
      </w:r>
    </w:p>
    <w:p w:rsidR="00123854" w:rsidRDefault="00123854" w:rsidP="0012385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 ________________ se encarga de dar forma y soporte al interior de la célula. Esta estructura se compone de microfilamentos, __________ __________ y _______________.</w:t>
      </w:r>
    </w:p>
    <w:p w:rsidR="00123854" w:rsidRDefault="00123854" w:rsidP="0012385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El ______________ es el medio acuoso donde circulan los organelos celulares.</w:t>
      </w:r>
    </w:p>
    <w:p w:rsidR="00123854" w:rsidRDefault="00123854" w:rsidP="0012385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La síntesis de proteínas se produce en estructuras llamadas ____________.</w:t>
      </w:r>
    </w:p>
    <w:p w:rsidR="00123854" w:rsidRDefault="00123854" w:rsidP="0012385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Existen lisosomas de tipos ______________ y ________________.</w:t>
      </w:r>
    </w:p>
    <w:p w:rsidR="00123854" w:rsidRDefault="00123854" w:rsidP="00123854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El organelo encargado de producir vesículas para exportación de </w:t>
      </w:r>
      <w:r w:rsidR="004369C0">
        <w:rPr>
          <w:rFonts w:ascii="Century Gothic" w:hAnsi="Century Gothic"/>
          <w:b/>
          <w:sz w:val="28"/>
          <w:szCs w:val="28"/>
        </w:rPr>
        <w:t>sustancias es el _____________ de ______________.</w:t>
      </w:r>
    </w:p>
    <w:p w:rsidR="004369C0" w:rsidRDefault="004369C0" w:rsidP="004369C0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Indicar si las siguientes afirmaciones son verdaderas con una V o falsas con una F.</w:t>
      </w:r>
    </w:p>
    <w:p w:rsidR="004369C0" w:rsidRDefault="004369C0" w:rsidP="004369C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 El retículo endoplasmático liso posee ribosomas en su interior.</w:t>
      </w:r>
    </w:p>
    <w:p w:rsidR="004369C0" w:rsidRDefault="004369C0" w:rsidP="004369C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 La membrana celular se encarga regular el paso de sustancia desde los distintos medios de las células.</w:t>
      </w:r>
    </w:p>
    <w:p w:rsidR="004369C0" w:rsidRDefault="004369C0" w:rsidP="004369C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 El peroxisoma se encarga de la producción de peróxido de hidrogeno.</w:t>
      </w:r>
    </w:p>
    <w:p w:rsidR="004369C0" w:rsidRDefault="004369C0" w:rsidP="004369C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 El retículo endoplasmático rugoso se encarga de la síntesis de lípidos.</w:t>
      </w:r>
    </w:p>
    <w:p w:rsidR="004369C0" w:rsidRDefault="004369C0" w:rsidP="004369C0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 La sufijo -</w:t>
      </w:r>
      <w:proofErr w:type="spellStart"/>
      <w:r>
        <w:rPr>
          <w:rFonts w:ascii="Century Gothic" w:hAnsi="Century Gothic"/>
          <w:b/>
          <w:sz w:val="28"/>
          <w:szCs w:val="28"/>
        </w:rPr>
        <w:t>fagia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significa comer.</w:t>
      </w:r>
    </w:p>
    <w:p w:rsidR="00F023BE" w:rsidRDefault="00F023BE" w:rsidP="00F023BE">
      <w:pPr>
        <w:pStyle w:val="Prrafodelista"/>
        <w:numPr>
          <w:ilvl w:val="0"/>
          <w:numId w:val="11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______ Los lisosomas primarios se encargan del proceso de autofagia y heterofagia.</w:t>
      </w:r>
    </w:p>
    <w:p w:rsidR="00F023BE" w:rsidRDefault="00F023BE" w:rsidP="00F023BE">
      <w:pPr>
        <w:pStyle w:val="Prrafodelista"/>
        <w:numPr>
          <w:ilvl w:val="0"/>
          <w:numId w:val="8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Responder las siguientes preguntas</w:t>
      </w:r>
    </w:p>
    <w:p w:rsidR="00F023BE" w:rsidRDefault="00F023BE" w:rsidP="00F023BE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¿Qué diferencias existen entre el retículo endoplasmático </w:t>
      </w:r>
      <w:r w:rsidRPr="00F023BE">
        <w:rPr>
          <w:rFonts w:ascii="Century Gothic" w:hAnsi="Century Gothic"/>
          <w:b/>
          <w:i/>
          <w:sz w:val="28"/>
          <w:szCs w:val="28"/>
          <w:u w:val="single"/>
        </w:rPr>
        <w:t>liso y rugoso</w:t>
      </w:r>
      <w:r>
        <w:rPr>
          <w:rFonts w:ascii="Century Gothic" w:hAnsi="Century Gothic"/>
          <w:b/>
          <w:sz w:val="28"/>
          <w:szCs w:val="28"/>
        </w:rPr>
        <w:t>?</w:t>
      </w:r>
    </w:p>
    <w:p w:rsidR="00F023BE" w:rsidRDefault="00F023BE" w:rsidP="00F023BE">
      <w:pPr>
        <w:jc w:val="both"/>
        <w:rPr>
          <w:rFonts w:ascii="Century Gothic" w:hAnsi="Century Gothic"/>
          <w:b/>
          <w:sz w:val="28"/>
          <w:szCs w:val="28"/>
        </w:rPr>
      </w:pPr>
    </w:p>
    <w:p w:rsidR="00F023BE" w:rsidRDefault="00F023BE" w:rsidP="00F023BE">
      <w:pPr>
        <w:jc w:val="both"/>
        <w:rPr>
          <w:rFonts w:ascii="Century Gothic" w:hAnsi="Century Gothic"/>
          <w:b/>
          <w:sz w:val="28"/>
          <w:szCs w:val="28"/>
        </w:rPr>
      </w:pPr>
    </w:p>
    <w:p w:rsidR="00F023BE" w:rsidRDefault="00F023BE" w:rsidP="00F023BE">
      <w:pPr>
        <w:jc w:val="both"/>
        <w:rPr>
          <w:rFonts w:ascii="Century Gothic" w:hAnsi="Century Gothic"/>
          <w:b/>
          <w:sz w:val="28"/>
          <w:szCs w:val="28"/>
        </w:rPr>
      </w:pPr>
    </w:p>
    <w:p w:rsidR="00F023BE" w:rsidRDefault="00F023BE" w:rsidP="00F023BE">
      <w:pPr>
        <w:jc w:val="both"/>
        <w:rPr>
          <w:rFonts w:ascii="Century Gothic" w:hAnsi="Century Gothic"/>
          <w:b/>
          <w:sz w:val="28"/>
          <w:szCs w:val="28"/>
        </w:rPr>
      </w:pPr>
    </w:p>
    <w:p w:rsidR="00F023BE" w:rsidRPr="00F023BE" w:rsidRDefault="00F023BE" w:rsidP="00F023BE">
      <w:pPr>
        <w:jc w:val="both"/>
        <w:rPr>
          <w:rFonts w:ascii="Century Gothic" w:hAnsi="Century Gothic"/>
          <w:b/>
          <w:sz w:val="28"/>
          <w:szCs w:val="28"/>
        </w:rPr>
      </w:pPr>
    </w:p>
    <w:p w:rsidR="00F023BE" w:rsidRPr="00F023BE" w:rsidRDefault="00F023BE" w:rsidP="00F023BE">
      <w:pPr>
        <w:pStyle w:val="Prrafodelista"/>
        <w:numPr>
          <w:ilvl w:val="0"/>
          <w:numId w:val="12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Dibujar la </w:t>
      </w:r>
      <w:r w:rsidRPr="00F023BE">
        <w:rPr>
          <w:rFonts w:ascii="Century Gothic" w:hAnsi="Century Gothic"/>
          <w:b/>
          <w:i/>
          <w:sz w:val="28"/>
          <w:szCs w:val="28"/>
          <w:u w:val="single"/>
        </w:rPr>
        <w:t>estructura de la membrana plasmática</w:t>
      </w:r>
      <w:r>
        <w:rPr>
          <w:rFonts w:ascii="Century Gothic" w:hAnsi="Century Gothic"/>
          <w:b/>
          <w:sz w:val="28"/>
          <w:szCs w:val="28"/>
        </w:rPr>
        <w:t xml:space="preserve"> de la célula y explicar sus funciones </w:t>
      </w:r>
    </w:p>
    <w:p w:rsidR="006E5AAD" w:rsidRPr="006E5AAD" w:rsidRDefault="006E5AAD" w:rsidP="00123854">
      <w:pPr>
        <w:jc w:val="both"/>
        <w:rPr>
          <w:rFonts w:ascii="Century Gothic" w:hAnsi="Century Gothic"/>
          <w:b/>
          <w:sz w:val="28"/>
          <w:szCs w:val="28"/>
        </w:rPr>
      </w:pPr>
    </w:p>
    <w:p w:rsidR="00661DED" w:rsidRDefault="00661DED"/>
    <w:sectPr w:rsidR="00661DED" w:rsidSect="00A8539E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26" w:rsidRDefault="005B2726" w:rsidP="005372AF">
      <w:pPr>
        <w:spacing w:after="0" w:line="240" w:lineRule="auto"/>
      </w:pPr>
      <w:r>
        <w:separator/>
      </w:r>
    </w:p>
  </w:endnote>
  <w:endnote w:type="continuationSeparator" w:id="0">
    <w:p w:rsidR="005B2726" w:rsidRDefault="005B2726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AF" w:rsidRPr="005372AF" w:rsidRDefault="005372AF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26" w:rsidRDefault="005B2726" w:rsidP="005372AF">
      <w:pPr>
        <w:spacing w:after="0" w:line="240" w:lineRule="auto"/>
      </w:pPr>
      <w:r>
        <w:separator/>
      </w:r>
    </w:p>
  </w:footnote>
  <w:footnote w:type="continuationSeparator" w:id="0">
    <w:p w:rsidR="005B2726" w:rsidRDefault="005B2726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CE5"/>
    <w:multiLevelType w:val="hybridMultilevel"/>
    <w:tmpl w:val="A856691C"/>
    <w:lvl w:ilvl="0" w:tplc="3C7E1B6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3543"/>
    <w:multiLevelType w:val="hybridMultilevel"/>
    <w:tmpl w:val="E8A826AC"/>
    <w:lvl w:ilvl="0" w:tplc="327AD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3A6"/>
    <w:multiLevelType w:val="hybridMultilevel"/>
    <w:tmpl w:val="7D5248C2"/>
    <w:lvl w:ilvl="0" w:tplc="0FB2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D00A8"/>
    <w:multiLevelType w:val="hybridMultilevel"/>
    <w:tmpl w:val="4EE2B5B4"/>
    <w:lvl w:ilvl="0" w:tplc="994A2E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7C61"/>
    <w:multiLevelType w:val="hybridMultilevel"/>
    <w:tmpl w:val="D56C2906"/>
    <w:lvl w:ilvl="0" w:tplc="88E07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16F7"/>
    <w:multiLevelType w:val="hybridMultilevel"/>
    <w:tmpl w:val="7F6CF968"/>
    <w:lvl w:ilvl="0" w:tplc="B7142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66"/>
    <w:rsid w:val="000761C4"/>
    <w:rsid w:val="00123854"/>
    <w:rsid w:val="004369C0"/>
    <w:rsid w:val="004A492D"/>
    <w:rsid w:val="005372AF"/>
    <w:rsid w:val="00553BD5"/>
    <w:rsid w:val="005B2726"/>
    <w:rsid w:val="005B4906"/>
    <w:rsid w:val="00661DED"/>
    <w:rsid w:val="006D3766"/>
    <w:rsid w:val="006E5AAD"/>
    <w:rsid w:val="00755F9C"/>
    <w:rsid w:val="00760145"/>
    <w:rsid w:val="007E645D"/>
    <w:rsid w:val="00821229"/>
    <w:rsid w:val="008401C6"/>
    <w:rsid w:val="0097796D"/>
    <w:rsid w:val="009A1F94"/>
    <w:rsid w:val="009D4CC1"/>
    <w:rsid w:val="00A8539E"/>
    <w:rsid w:val="00AC7C67"/>
    <w:rsid w:val="00B250CF"/>
    <w:rsid w:val="00C63CD4"/>
    <w:rsid w:val="00E731D2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F5B"/>
  <w15:chartTrackingRefBased/>
  <w15:docId w15:val="{813ED820-7A5E-489E-9FB3-1B2072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38BC-BF9A-48A9-B747-960FE6B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1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2020-03-19T03:21:00Z</dcterms:created>
  <dcterms:modified xsi:type="dcterms:W3CDTF">2020-03-19T03:21:00Z</dcterms:modified>
</cp:coreProperties>
</file>