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8362B5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8362B5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CA118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Química 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CA118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1ero medio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Thomas </w:t>
            </w:r>
            <w:r w:rsidR="008362B5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Fernández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P.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CA1180" w:rsidRDefault="0072319E" w:rsidP="00CA1180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 xml:space="preserve">Analizar </w:t>
            </w:r>
            <w:r w:rsidR="00CA1180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el comportamiento de la materia, tomando en cuenta los tipos de enlaces que la forman.</w:t>
            </w:r>
          </w:p>
          <w:p w:rsidR="00CA1180" w:rsidRPr="008362B5" w:rsidRDefault="00CA1180" w:rsidP="00CA1180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Conocer el concepto de electronegatividad en relación a la formación de enlaces químicos.</w:t>
            </w:r>
          </w:p>
          <w:p w:rsidR="00CA1180" w:rsidRPr="00CA1180" w:rsidRDefault="00CA1180" w:rsidP="00CA1180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es-CL"/>
              </w:rPr>
              <w:t>Diferencias los tipos de enlaces químico según su comportamiento entre átomos y sus propiedades físicas.</w:t>
            </w:r>
          </w:p>
        </w:tc>
      </w:tr>
    </w:tbl>
    <w:p w:rsidR="000D0EAE" w:rsidRDefault="000D0EA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BF3F1A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A8539E">
              <w:rPr>
                <w:rFonts w:ascii="Century Gothic" w:hAnsi="Century Gothic"/>
                <w:b/>
              </w:rPr>
              <w:t xml:space="preserve">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9F1422">
      <w:pPr>
        <w:jc w:val="both"/>
        <w:rPr>
          <w:rFonts w:ascii="Century Gothic" w:hAnsi="Century Gothic"/>
        </w:rPr>
      </w:pPr>
    </w:p>
    <w:p w:rsidR="000D0EAE" w:rsidRDefault="000D0EAE" w:rsidP="009F1422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Responder las siguientes preguntas.</w:t>
      </w:r>
    </w:p>
    <w:p w:rsidR="000D0EAE" w:rsidRDefault="000D0EAE" w:rsidP="009F14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un enlace químico? ¿Cuál es su producto?</w:t>
      </w:r>
    </w:p>
    <w:p w:rsidR="000D0EAE" w:rsidRDefault="000D0EAE" w:rsidP="009F14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factores ambientales pueden romper un enlace químico?</w:t>
      </w:r>
    </w:p>
    <w:p w:rsidR="000D0EAE" w:rsidRDefault="000D0EAE" w:rsidP="009F14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¿Qué es la electronegatividad? ¿Qué relación tiene con la formación de enlaces químicos?</w:t>
      </w:r>
    </w:p>
    <w:p w:rsidR="009F1422" w:rsidRDefault="009F1422" w:rsidP="009F14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¿Cuál es la diferencia entre una propiedad física y una química?</w:t>
      </w:r>
    </w:p>
    <w:p w:rsidR="000D0EAE" w:rsidRDefault="009F1422" w:rsidP="009F1422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Describir los siguientes enlaces según el comportamiento de sus átomos y sus propiedades físicas: enlace iónico, enlace covalente polar, enlace covalente apolar.</w:t>
      </w:r>
    </w:p>
    <w:p w:rsidR="00BF3F1A" w:rsidRDefault="00BF3F1A" w:rsidP="00BF3F1A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 w:rsidRPr="00BF3F1A">
        <w:rPr>
          <w:rFonts w:ascii="Century Gothic" w:hAnsi="Century Gothic"/>
          <w:b/>
          <w:sz w:val="28"/>
          <w:szCs w:val="28"/>
        </w:rPr>
        <w:t xml:space="preserve"> Pintar la siguiente tabla, indicando la posición de los alcalinos, alcalinotérreos, metales de transición, no metales y gases nobles</w:t>
      </w:r>
      <w:r>
        <w:rPr>
          <w:rFonts w:ascii="Century Gothic" w:hAnsi="Century Gothic"/>
          <w:b/>
          <w:sz w:val="28"/>
          <w:szCs w:val="28"/>
        </w:rPr>
        <w:t xml:space="preserve">. 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Además, debe describir las propiedades físicas y químicas de cada grupo.</w:t>
      </w:r>
    </w:p>
    <w:p w:rsidR="00661DED" w:rsidRPr="00BF3F1A" w:rsidRDefault="00BF3F1A" w:rsidP="00BF3F1A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8F969A" wp14:editId="0F915C5A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855796" cy="3293728"/>
            <wp:effectExtent l="0" t="0" r="0" b="2540"/>
            <wp:wrapNone/>
            <wp:docPr id="3078" name="Picture 6" descr="Resultado de imagen para tabla periodica para imprimir">
              <a:extLst xmlns:a="http://schemas.openxmlformats.org/drawingml/2006/main">
                <a:ext uri="{FF2B5EF4-FFF2-40B4-BE49-F238E27FC236}">
                  <a16:creationId xmlns:a16="http://schemas.microsoft.com/office/drawing/2014/main" id="{B954CD55-204A-4DDB-B09D-07B56C775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Resultado de imagen para tabla periodica para imprimir">
                      <a:extLst>
                        <a:ext uri="{FF2B5EF4-FFF2-40B4-BE49-F238E27FC236}">
                          <a16:creationId xmlns:a16="http://schemas.microsoft.com/office/drawing/2014/main" id="{B954CD55-204A-4DDB-B09D-07B56C7753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96" cy="329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DED" w:rsidRPr="00BF3F1A" w:rsidSect="00A8539E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68" w:rsidRDefault="001B5268" w:rsidP="005372AF">
      <w:pPr>
        <w:spacing w:after="0" w:line="240" w:lineRule="auto"/>
      </w:pPr>
      <w:r>
        <w:separator/>
      </w:r>
    </w:p>
  </w:endnote>
  <w:endnote w:type="continuationSeparator" w:id="0">
    <w:p w:rsidR="001B5268" w:rsidRDefault="001B5268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F" w:rsidRPr="005372AF" w:rsidRDefault="005372AF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68" w:rsidRDefault="001B5268" w:rsidP="005372AF">
      <w:pPr>
        <w:spacing w:after="0" w:line="240" w:lineRule="auto"/>
      </w:pPr>
      <w:r>
        <w:separator/>
      </w:r>
    </w:p>
  </w:footnote>
  <w:footnote w:type="continuationSeparator" w:id="0">
    <w:p w:rsidR="001B5268" w:rsidRDefault="001B5268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E734D"/>
    <w:multiLevelType w:val="hybridMultilevel"/>
    <w:tmpl w:val="86389694"/>
    <w:lvl w:ilvl="0" w:tplc="379E0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9AD"/>
    <w:multiLevelType w:val="hybridMultilevel"/>
    <w:tmpl w:val="248676FC"/>
    <w:lvl w:ilvl="0" w:tplc="5650A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F189B"/>
    <w:multiLevelType w:val="hybridMultilevel"/>
    <w:tmpl w:val="2DA45EB2"/>
    <w:lvl w:ilvl="0" w:tplc="30FE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77D86"/>
    <w:multiLevelType w:val="hybridMultilevel"/>
    <w:tmpl w:val="5218EBE6"/>
    <w:lvl w:ilvl="0" w:tplc="BA7E2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5"/>
    <w:rsid w:val="00082C5E"/>
    <w:rsid w:val="000D0EAE"/>
    <w:rsid w:val="000F361A"/>
    <w:rsid w:val="0019283A"/>
    <w:rsid w:val="001B5268"/>
    <w:rsid w:val="00242655"/>
    <w:rsid w:val="002850D2"/>
    <w:rsid w:val="002F2FDF"/>
    <w:rsid w:val="003B3627"/>
    <w:rsid w:val="003C6EC9"/>
    <w:rsid w:val="003D61EF"/>
    <w:rsid w:val="004A492D"/>
    <w:rsid w:val="004C231E"/>
    <w:rsid w:val="005372AF"/>
    <w:rsid w:val="005B4906"/>
    <w:rsid w:val="00661DED"/>
    <w:rsid w:val="0072319E"/>
    <w:rsid w:val="00732387"/>
    <w:rsid w:val="00755F9C"/>
    <w:rsid w:val="00760145"/>
    <w:rsid w:val="007924E6"/>
    <w:rsid w:val="007C67D3"/>
    <w:rsid w:val="007E645D"/>
    <w:rsid w:val="00821229"/>
    <w:rsid w:val="008362B5"/>
    <w:rsid w:val="00864CD4"/>
    <w:rsid w:val="009A1F94"/>
    <w:rsid w:val="009F1422"/>
    <w:rsid w:val="00A8539E"/>
    <w:rsid w:val="00AC7C67"/>
    <w:rsid w:val="00B250CF"/>
    <w:rsid w:val="00BF3F1A"/>
    <w:rsid w:val="00C63CD4"/>
    <w:rsid w:val="00CA1180"/>
    <w:rsid w:val="00E374D6"/>
    <w:rsid w:val="00E508DE"/>
    <w:rsid w:val="00E731D2"/>
    <w:rsid w:val="00E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D50"/>
  <w15:chartTrackingRefBased/>
  <w15:docId w15:val="{8249B5D9-1CDE-4733-A8D7-E9A57B9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58F2-716B-4F9A-A28D-663C0722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130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2020-03-16T14:00:00Z</dcterms:created>
  <dcterms:modified xsi:type="dcterms:W3CDTF">2020-03-19T03:33:00Z</dcterms:modified>
</cp:coreProperties>
</file>